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E4" w:rsidRDefault="00AB36D0">
      <w:r>
        <w:rPr>
          <w:noProof/>
          <w:lang w:eastAsia="en-GB"/>
        </w:rPr>
        <w:drawing>
          <wp:inline distT="0" distB="0" distL="0" distR="0" wp14:anchorId="0A8533CA" wp14:editId="00CBDD0D">
            <wp:extent cx="5591175" cy="391762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1433" cy="3917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6D0" w:rsidRDefault="00AB36D0">
      <w:r>
        <w:rPr>
          <w:noProof/>
          <w:lang w:eastAsia="en-GB"/>
        </w:rPr>
        <w:drawing>
          <wp:inline distT="0" distB="0" distL="0" distR="0" wp14:anchorId="3F9E2268" wp14:editId="3D04CCA2">
            <wp:extent cx="5600700" cy="3886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36D0" w:rsidSect="00AB3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D0"/>
    <w:rsid w:val="005638E4"/>
    <w:rsid w:val="00AB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BE9FE"/>
  <w15:chartTrackingRefBased/>
  <w15:docId w15:val="{0663B4AC-362D-4166-82B5-FB3A2609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A186864B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White</dc:creator>
  <cp:keywords/>
  <dc:description/>
  <cp:lastModifiedBy>Rita White</cp:lastModifiedBy>
  <cp:revision>1</cp:revision>
  <dcterms:created xsi:type="dcterms:W3CDTF">2020-09-16T12:49:00Z</dcterms:created>
  <dcterms:modified xsi:type="dcterms:W3CDTF">2020-09-16T12:52:00Z</dcterms:modified>
</cp:coreProperties>
</file>