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AB" w:rsidRPr="00176C67" w:rsidRDefault="003A72AB" w:rsidP="003A72AB">
      <w:pPr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St Chad’s Academy Board from 1/9/20 – 31/8/21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418"/>
        <w:gridCol w:w="1701"/>
        <w:gridCol w:w="1701"/>
        <w:gridCol w:w="1559"/>
        <w:gridCol w:w="2126"/>
        <w:gridCol w:w="2694"/>
      </w:tblGrid>
      <w:tr w:rsidR="003A72AB" w:rsidTr="00DB5D5C">
        <w:tc>
          <w:tcPr>
            <w:tcW w:w="2235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</w:rPr>
            </w:pPr>
            <w:r w:rsidRPr="0093029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8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99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1418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99">
              <w:rPr>
                <w:rFonts w:ascii="Arial" w:hAnsi="Arial" w:cs="Arial"/>
                <w:b/>
                <w:sz w:val="20"/>
                <w:szCs w:val="20"/>
              </w:rPr>
              <w:t>Date appointed</w:t>
            </w:r>
          </w:p>
        </w:tc>
        <w:tc>
          <w:tcPr>
            <w:tcW w:w="1701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Appointment ceased</w:t>
            </w:r>
          </w:p>
        </w:tc>
        <w:tc>
          <w:tcPr>
            <w:tcW w:w="1701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99">
              <w:rPr>
                <w:rFonts w:ascii="Arial" w:hAnsi="Arial" w:cs="Arial"/>
                <w:b/>
                <w:sz w:val="20"/>
                <w:szCs w:val="20"/>
              </w:rPr>
              <w:t>Appointed by</w:t>
            </w:r>
          </w:p>
        </w:tc>
        <w:tc>
          <w:tcPr>
            <w:tcW w:w="1559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99">
              <w:rPr>
                <w:rFonts w:ascii="Arial" w:hAnsi="Arial" w:cs="Arial"/>
                <w:b/>
                <w:sz w:val="20"/>
                <w:szCs w:val="20"/>
              </w:rPr>
              <w:t>Committees served on</w:t>
            </w:r>
          </w:p>
        </w:tc>
        <w:tc>
          <w:tcPr>
            <w:tcW w:w="2126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99">
              <w:rPr>
                <w:rFonts w:ascii="Arial" w:hAnsi="Arial" w:cs="Arial"/>
                <w:b/>
                <w:sz w:val="20"/>
                <w:szCs w:val="20"/>
              </w:rPr>
              <w:t>Positions of Responsibility</w:t>
            </w:r>
          </w:p>
        </w:tc>
        <w:tc>
          <w:tcPr>
            <w:tcW w:w="2694" w:type="dxa"/>
          </w:tcPr>
          <w:p w:rsidR="003A72AB" w:rsidRPr="00930299" w:rsidRDefault="003A72AB" w:rsidP="00DB5D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99">
              <w:rPr>
                <w:rFonts w:ascii="Arial" w:hAnsi="Arial" w:cs="Arial"/>
                <w:b/>
                <w:sz w:val="20"/>
                <w:szCs w:val="20"/>
              </w:rPr>
              <w:t>Declaration of Interest</w:t>
            </w:r>
          </w:p>
        </w:tc>
      </w:tr>
      <w:tr w:rsidR="003A72AB" w:rsidTr="00DB5D5C">
        <w:tc>
          <w:tcPr>
            <w:tcW w:w="2235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 w:rsidRPr="00F67DF3">
              <w:rPr>
                <w:rFonts w:ascii="Arial" w:hAnsi="Arial" w:cs="Arial"/>
              </w:rPr>
              <w:t xml:space="preserve">Fr </w:t>
            </w:r>
            <w:r>
              <w:rPr>
                <w:rFonts w:ascii="Arial" w:hAnsi="Arial" w:cs="Arial"/>
              </w:rPr>
              <w:t>Bartholomew Zubeviel</w:t>
            </w:r>
          </w:p>
        </w:tc>
        <w:tc>
          <w:tcPr>
            <w:tcW w:w="708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67D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3A72AB" w:rsidRDefault="005C2890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31/7</w:t>
            </w:r>
            <w:r w:rsidR="003A72AB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3A72AB" w:rsidRDefault="004221C2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10/2/21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3A72AB" w:rsidRDefault="003A72AB" w:rsidP="003A72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L, S</w:t>
            </w:r>
          </w:p>
        </w:tc>
        <w:tc>
          <w:tcPr>
            <w:tcW w:w="2126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&amp; Ethos</w:t>
            </w:r>
          </w:p>
        </w:tc>
        <w:tc>
          <w:tcPr>
            <w:tcW w:w="2694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Priest at St Chad’s</w:t>
            </w:r>
          </w:p>
        </w:tc>
      </w:tr>
      <w:tr w:rsidR="003A72AB" w:rsidTr="00DB5D5C">
        <w:tc>
          <w:tcPr>
            <w:tcW w:w="2235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Nze</w:t>
            </w:r>
          </w:p>
        </w:tc>
        <w:tc>
          <w:tcPr>
            <w:tcW w:w="708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3A72AB" w:rsidRDefault="005F54C9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1/4/20</w:t>
            </w:r>
          </w:p>
          <w:p w:rsidR="003A72AB" w:rsidRPr="006E3D75" w:rsidRDefault="003A72AB" w:rsidP="00DB5D5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L, R, A, H, Pa, S</w:t>
            </w:r>
          </w:p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</w:p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 </w:t>
            </w:r>
            <w:r>
              <w:rPr>
                <w:rFonts w:ascii="Arial" w:hAnsi="Arial" w:cs="Arial"/>
                <w:sz w:val="20"/>
                <w:szCs w:val="20"/>
              </w:rPr>
              <w:t xml:space="preserve">(also Chair </w:t>
            </w:r>
            <w:r w:rsidRPr="006E3D75">
              <w:rPr>
                <w:rFonts w:ascii="Arial" w:hAnsi="Arial" w:cs="Arial"/>
                <w:sz w:val="20"/>
                <w:szCs w:val="20"/>
              </w:rPr>
              <w:t>of H &amp; Pa Committees)</w:t>
            </w:r>
            <w:r w:rsidRPr="00882BCE">
              <w:rPr>
                <w:rFonts w:ascii="Arial" w:hAnsi="Arial" w:cs="Arial"/>
              </w:rPr>
              <w:t xml:space="preserve"> </w:t>
            </w:r>
          </w:p>
          <w:p w:rsidR="003A72AB" w:rsidRDefault="003A72AB" w:rsidP="00DB39D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</w:t>
            </w:r>
            <w:r w:rsidR="00DB39D9">
              <w:rPr>
                <w:rFonts w:ascii="Arial" w:hAnsi="Arial" w:cs="Arial"/>
              </w:rPr>
              <w:t xml:space="preserve"> (and Covid Catch up)</w:t>
            </w:r>
            <w:r>
              <w:rPr>
                <w:rFonts w:ascii="Arial" w:hAnsi="Arial" w:cs="Arial"/>
              </w:rPr>
              <w:t xml:space="preserve"> &amp; CLA</w:t>
            </w:r>
          </w:p>
        </w:tc>
        <w:tc>
          <w:tcPr>
            <w:tcW w:w="2694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Consultant NHS</w:t>
            </w:r>
          </w:p>
        </w:tc>
      </w:tr>
      <w:tr w:rsidR="003A72AB" w:rsidTr="00DB5D5C">
        <w:tc>
          <w:tcPr>
            <w:tcW w:w="2235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Reid</w:t>
            </w:r>
          </w:p>
        </w:tc>
        <w:tc>
          <w:tcPr>
            <w:tcW w:w="708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3A72AB" w:rsidRDefault="005F54C9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1/4/20</w:t>
            </w:r>
          </w:p>
          <w:p w:rsidR="003A72AB" w:rsidRDefault="003A72AB" w:rsidP="00DB5D5C">
            <w:pPr>
              <w:spacing w:after="0"/>
            </w:pP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3A72AB" w:rsidRDefault="003A72AB" w:rsidP="003A72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L,  A, Pa, H</w:t>
            </w:r>
          </w:p>
        </w:tc>
        <w:tc>
          <w:tcPr>
            <w:tcW w:w="2126" w:type="dxa"/>
          </w:tcPr>
          <w:p w:rsidR="003A72AB" w:rsidRDefault="003A72AB" w:rsidP="00F12FA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SEND, VCoB</w:t>
            </w:r>
            <w:r w:rsidR="00DB39D9">
              <w:rPr>
                <w:rFonts w:ascii="Arial" w:hAnsi="Arial" w:cs="Arial"/>
              </w:rPr>
              <w:t xml:space="preserve"> till Dec 20</w:t>
            </w:r>
            <w:r w:rsidR="00F12FA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; Chair Admissions</w:t>
            </w:r>
          </w:p>
        </w:tc>
        <w:tc>
          <w:tcPr>
            <w:tcW w:w="2694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SLAM; </w:t>
            </w:r>
          </w:p>
        </w:tc>
      </w:tr>
      <w:tr w:rsidR="003A72AB" w:rsidTr="00DB5D5C">
        <w:tc>
          <w:tcPr>
            <w:tcW w:w="2235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Marissa Szczepaniak</w:t>
            </w:r>
          </w:p>
        </w:tc>
        <w:tc>
          <w:tcPr>
            <w:tcW w:w="708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3A72AB" w:rsidRDefault="003A72AB" w:rsidP="00DB5D5C">
            <w:pPr>
              <w:spacing w:after="0"/>
            </w:pPr>
            <w:r>
              <w:t>29/3/17</w:t>
            </w:r>
          </w:p>
        </w:tc>
        <w:tc>
          <w:tcPr>
            <w:tcW w:w="1701" w:type="dxa"/>
          </w:tcPr>
          <w:p w:rsidR="003A72AB" w:rsidRDefault="00B97151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28/3/21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126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Resources</w:t>
            </w:r>
          </w:p>
        </w:tc>
        <w:tc>
          <w:tcPr>
            <w:tcW w:w="2694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 Hastings Funds Management </w:t>
            </w:r>
            <w:r w:rsidRPr="001D1D7F">
              <w:rPr>
                <w:rFonts w:ascii="Arial" w:hAnsi="Arial" w:cs="Arial"/>
                <w:sz w:val="18"/>
                <w:szCs w:val="18"/>
              </w:rPr>
              <w:t>(numerous directorships in investments/leasing/ financial and utilities sectors</w:t>
            </w:r>
            <w:r>
              <w:rPr>
                <w:rFonts w:ascii="Arial" w:hAnsi="Arial" w:cs="Arial"/>
              </w:rPr>
              <w:t>)</w:t>
            </w:r>
          </w:p>
        </w:tc>
      </w:tr>
      <w:tr w:rsidR="003A72AB" w:rsidTr="00DB5D5C">
        <w:tc>
          <w:tcPr>
            <w:tcW w:w="2235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Halls</w:t>
            </w:r>
          </w:p>
        </w:tc>
        <w:tc>
          <w:tcPr>
            <w:tcW w:w="708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3A72AB" w:rsidRDefault="003A72AB" w:rsidP="00DB5D5C">
            <w:pPr>
              <w:spacing w:after="0"/>
            </w:pPr>
            <w:r>
              <w:t>22/5/19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LTS</w:t>
            </w:r>
          </w:p>
        </w:tc>
        <w:tc>
          <w:tcPr>
            <w:tcW w:w="2694" w:type="dxa"/>
          </w:tcPr>
          <w:p w:rsidR="003A72AB" w:rsidRDefault="00F9410F" w:rsidP="00F9410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(not at STC)</w:t>
            </w:r>
          </w:p>
        </w:tc>
      </w:tr>
      <w:tr w:rsidR="003A72AB" w:rsidTr="00DB5D5C">
        <w:tc>
          <w:tcPr>
            <w:tcW w:w="2235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 w:rsidRPr="00786C4F">
              <w:rPr>
                <w:rFonts w:ascii="Arial" w:hAnsi="Arial" w:cs="Arial"/>
              </w:rPr>
              <w:t>Yvonne Ndifor</w:t>
            </w:r>
          </w:p>
        </w:tc>
        <w:tc>
          <w:tcPr>
            <w:tcW w:w="708" w:type="dxa"/>
          </w:tcPr>
          <w:p w:rsidR="003A72AB" w:rsidRDefault="0025644A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3A72AB" w:rsidRPr="002A6242" w:rsidRDefault="001C5239" w:rsidP="00526820">
            <w:pPr>
              <w:spacing w:after="0"/>
              <w:rPr>
                <w:rFonts w:ascii="Arial" w:hAnsi="Arial" w:cs="Arial"/>
              </w:rPr>
            </w:pPr>
            <w:r w:rsidRPr="001C5239">
              <w:rPr>
                <w:rFonts w:ascii="Arial" w:hAnsi="Arial" w:cs="Arial"/>
              </w:rPr>
              <w:t>20/</w:t>
            </w:r>
            <w:r w:rsidR="00526820">
              <w:rPr>
                <w:rFonts w:ascii="Arial" w:hAnsi="Arial" w:cs="Arial"/>
              </w:rPr>
              <w:t>9</w:t>
            </w:r>
            <w:r w:rsidRPr="001C5239">
              <w:rPr>
                <w:rFonts w:ascii="Arial" w:hAnsi="Arial" w:cs="Arial"/>
              </w:rPr>
              <w:t xml:space="preserve">/20 </w:t>
            </w:r>
          </w:p>
        </w:tc>
        <w:tc>
          <w:tcPr>
            <w:tcW w:w="1701" w:type="dxa"/>
          </w:tcPr>
          <w:p w:rsidR="003A72AB" w:rsidRPr="001C5239" w:rsidRDefault="00DB39D9" w:rsidP="00DB5D5C">
            <w:pPr>
              <w:spacing w:after="0"/>
              <w:rPr>
                <w:rFonts w:ascii="Arial" w:hAnsi="Arial" w:cs="Arial"/>
              </w:rPr>
            </w:pPr>
            <w:r w:rsidRPr="001C5239"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3A72AB" w:rsidRPr="001C5239" w:rsidRDefault="00DB39D9" w:rsidP="00DB5D5C">
            <w:pPr>
              <w:spacing w:after="0"/>
              <w:rPr>
                <w:rFonts w:ascii="Arial" w:hAnsi="Arial" w:cs="Arial"/>
              </w:rPr>
            </w:pPr>
            <w:r w:rsidRPr="001C5239"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3A72AB" w:rsidRPr="001C5239" w:rsidRDefault="003A72AB" w:rsidP="00DB5D5C">
            <w:pPr>
              <w:spacing w:after="0"/>
              <w:rPr>
                <w:rFonts w:ascii="Arial" w:hAnsi="Arial" w:cs="Arial"/>
              </w:rPr>
            </w:pPr>
            <w:r w:rsidRPr="001C5239">
              <w:rPr>
                <w:rFonts w:ascii="Arial" w:hAnsi="Arial" w:cs="Arial"/>
              </w:rPr>
              <w:t>R</w:t>
            </w:r>
          </w:p>
        </w:tc>
        <w:tc>
          <w:tcPr>
            <w:tcW w:w="2126" w:type="dxa"/>
          </w:tcPr>
          <w:p w:rsidR="003A72AB" w:rsidRDefault="00F12FAE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 from Dec 2020</w:t>
            </w:r>
          </w:p>
        </w:tc>
        <w:tc>
          <w:tcPr>
            <w:tcW w:w="2694" w:type="dxa"/>
          </w:tcPr>
          <w:p w:rsidR="003A72AB" w:rsidRDefault="0001576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Partners; Communitas Education Trust</w:t>
            </w:r>
          </w:p>
        </w:tc>
      </w:tr>
      <w:tr w:rsidR="003A72AB" w:rsidTr="00DB5D5C">
        <w:tc>
          <w:tcPr>
            <w:tcW w:w="2235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 w:rsidRPr="00FF74BB">
              <w:rPr>
                <w:rFonts w:ascii="Arial" w:hAnsi="Arial" w:cs="Arial"/>
              </w:rPr>
              <w:t>Ruth Kidane</w:t>
            </w:r>
          </w:p>
        </w:tc>
        <w:tc>
          <w:tcPr>
            <w:tcW w:w="708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3A72AB" w:rsidRDefault="003A72AB" w:rsidP="00DB5D5C">
            <w:pPr>
              <w:spacing w:after="0"/>
            </w:pPr>
            <w:r>
              <w:t>19/3/20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R, S</w:t>
            </w:r>
          </w:p>
        </w:tc>
        <w:tc>
          <w:tcPr>
            <w:tcW w:w="2126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 Resources</w:t>
            </w:r>
          </w:p>
          <w:p w:rsidR="003A72AB" w:rsidRDefault="00DB39D9" w:rsidP="00DB5D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H&amp;S lead;</w:t>
            </w:r>
          </w:p>
        </w:tc>
        <w:tc>
          <w:tcPr>
            <w:tcW w:w="2694" w:type="dxa"/>
          </w:tcPr>
          <w:p w:rsidR="003A72AB" w:rsidRDefault="003A72AB" w:rsidP="00DB5D5C">
            <w:pPr>
              <w:spacing w:after="0"/>
              <w:rPr>
                <w:rFonts w:ascii="Arial" w:hAnsi="Arial" w:cs="Arial"/>
              </w:rPr>
            </w:pPr>
            <w:r w:rsidRPr="00882BCE">
              <w:rPr>
                <w:rFonts w:ascii="Arial" w:hAnsi="Arial" w:cs="Arial"/>
              </w:rPr>
              <w:t>Finance Manager Cambridge Tutors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Delia Jameson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1/9/17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R, L, A,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2694" w:type="dxa"/>
          </w:tcPr>
          <w:p w:rsidR="00F92DA8" w:rsidRPr="00786C4F" w:rsidRDefault="00F92DA8" w:rsidP="00F92D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86C4F">
              <w:rPr>
                <w:rFonts w:ascii="Arial" w:hAnsi="Arial" w:cs="Arial"/>
                <w:sz w:val="16"/>
                <w:szCs w:val="16"/>
              </w:rPr>
              <w:t>Director Croydon Catholic Schools UT; member NAHT; gifts from parents eg chocolates, wine, stationery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Hulme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 HT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1/1/21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2DA8" w:rsidRDefault="00F12FAE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 Headteacher</w:t>
            </w:r>
          </w:p>
        </w:tc>
        <w:tc>
          <w:tcPr>
            <w:tcW w:w="2694" w:type="dxa"/>
          </w:tcPr>
          <w:p w:rsidR="00F92DA8" w:rsidRPr="004221C2" w:rsidRDefault="00F92DA8" w:rsidP="00F92D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21C2">
              <w:rPr>
                <w:rFonts w:ascii="Arial" w:hAnsi="Arial" w:cs="Arial"/>
                <w:sz w:val="20"/>
                <w:szCs w:val="20"/>
              </w:rPr>
              <w:t>HT at St Mary’s Federation Carshalton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Tyson- Gooden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20/9/17</w:t>
            </w:r>
          </w:p>
        </w:tc>
        <w:tc>
          <w:tcPr>
            <w:tcW w:w="1701" w:type="dxa"/>
          </w:tcPr>
          <w:p w:rsidR="00F92DA8" w:rsidRPr="00F67DF3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L, Pa, S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SBM school in Wandsworth</w:t>
            </w:r>
          </w:p>
        </w:tc>
      </w:tr>
      <w:tr w:rsidR="00F92DA8" w:rsidTr="00DB5D5C">
        <w:tc>
          <w:tcPr>
            <w:tcW w:w="2235" w:type="dxa"/>
          </w:tcPr>
          <w:p w:rsidR="00F92DA8" w:rsidRPr="00087C25" w:rsidRDefault="00F92DA8" w:rsidP="00F92DA8">
            <w:pPr>
              <w:spacing w:after="0"/>
              <w:rPr>
                <w:rFonts w:ascii="Arial" w:hAnsi="Arial" w:cs="Arial"/>
              </w:rPr>
            </w:pPr>
            <w:r w:rsidRPr="00087C25">
              <w:rPr>
                <w:rFonts w:ascii="Arial" w:hAnsi="Arial" w:cs="Arial"/>
              </w:rPr>
              <w:lastRenderedPageBreak/>
              <w:t>Abiola Oresanya</w:t>
            </w:r>
          </w:p>
          <w:p w:rsidR="00F92DA8" w:rsidRPr="00087C25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5/10/20</w:t>
            </w:r>
          </w:p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 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R, </w:t>
            </w:r>
          </w:p>
        </w:tc>
        <w:tc>
          <w:tcPr>
            <w:tcW w:w="2126" w:type="dxa"/>
          </w:tcPr>
          <w:p w:rsidR="00F92DA8" w:rsidRPr="0087256C" w:rsidRDefault="00F92DA8" w:rsidP="00F92D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256C">
              <w:rPr>
                <w:rFonts w:ascii="Arial" w:hAnsi="Arial" w:cs="Arial"/>
                <w:sz w:val="20"/>
                <w:szCs w:val="20"/>
              </w:rPr>
              <w:t xml:space="preserve">Safeguarding; </w:t>
            </w:r>
          </w:p>
        </w:tc>
        <w:tc>
          <w:tcPr>
            <w:tcW w:w="2694" w:type="dxa"/>
          </w:tcPr>
          <w:p w:rsidR="00F92DA8" w:rsidRPr="00882BCE" w:rsidRDefault="00F92DA8" w:rsidP="005157A5">
            <w:pPr>
              <w:spacing w:after="0"/>
              <w:rPr>
                <w:rFonts w:ascii="Arial" w:hAnsi="Arial" w:cs="Arial"/>
              </w:rPr>
            </w:pPr>
            <w:r w:rsidRPr="005157A5">
              <w:rPr>
                <w:rFonts w:ascii="Arial" w:hAnsi="Arial" w:cs="Arial"/>
              </w:rPr>
              <w:t xml:space="preserve">Director Cray Valley Solicitors; </w:t>
            </w:r>
          </w:p>
        </w:tc>
      </w:tr>
      <w:tr w:rsidR="00F92DA8" w:rsidTr="00DB5D5C">
        <w:tc>
          <w:tcPr>
            <w:tcW w:w="2235" w:type="dxa"/>
          </w:tcPr>
          <w:p w:rsidR="00F92DA8" w:rsidRPr="00087C25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Rosie Blagrove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5/10/20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</w:tcPr>
          <w:p w:rsidR="00F92DA8" w:rsidRPr="0087256C" w:rsidRDefault="00F92DA8" w:rsidP="00F92D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2DA8" w:rsidRPr="00882BCE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 Britto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7/12/16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6/12/20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L, A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RSE &amp; PSHE</w:t>
            </w:r>
          </w:p>
          <w:p w:rsidR="00F92DA8" w:rsidRDefault="00F92DA8" w:rsidP="00F92D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H&amp;S walks with RK</w:t>
            </w:r>
          </w:p>
        </w:tc>
        <w:tc>
          <w:tcPr>
            <w:tcW w:w="2694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St Chad’s;</w:t>
            </w:r>
          </w:p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gifts from parents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White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5/12/18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St Chad’s; gifts from parents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 Tomkin</w:t>
            </w:r>
            <w:r w:rsidR="00F12FAE"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</w:pPr>
            <w:r>
              <w:t>1/10/20</w:t>
            </w:r>
          </w:p>
        </w:tc>
        <w:tc>
          <w:tcPr>
            <w:tcW w:w="1701" w:type="dxa"/>
          </w:tcPr>
          <w:p w:rsidR="00F92DA8" w:rsidRDefault="00A4279D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22/9/21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 by Strategy ratified by Board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made for 2020/21 in capacity as an NLG</w:t>
            </w:r>
          </w:p>
        </w:tc>
        <w:tc>
          <w:tcPr>
            <w:tcW w:w="2694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Dench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</w:pPr>
            <w:r>
              <w:t>24/3/21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92DA8" w:rsidRDefault="005157A5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  <w:r w:rsidR="002E07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Teacher St Chad’s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Gant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</w:pPr>
            <w:r>
              <w:t>24/3/21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92DA8" w:rsidRDefault="005157A5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  <w:r w:rsidR="002E07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Teacher St Chad’s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Ambrose Ohene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</w:pPr>
            <w:r>
              <w:t>27/3/21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&amp; Ethos</w:t>
            </w:r>
          </w:p>
        </w:tc>
        <w:tc>
          <w:tcPr>
            <w:tcW w:w="2694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Priest at St Chad’s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Martin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</w:pPr>
            <w:r>
              <w:t>29/3/21</w:t>
            </w: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92DA8" w:rsidRDefault="005157A5" w:rsidP="003F7C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Lecturer </w:t>
            </w:r>
            <w:r w:rsidR="003F7C66">
              <w:rPr>
                <w:rFonts w:ascii="Arial" w:hAnsi="Arial" w:cs="Arial"/>
              </w:rPr>
              <w:t>Merton</w:t>
            </w:r>
            <w:r>
              <w:rPr>
                <w:rFonts w:ascii="Arial" w:hAnsi="Arial" w:cs="Arial"/>
              </w:rPr>
              <w:t xml:space="preserve"> College</w:t>
            </w:r>
          </w:p>
        </w:tc>
      </w:tr>
      <w:tr w:rsidR="00F92DA8" w:rsidTr="00DB5D5C">
        <w:tc>
          <w:tcPr>
            <w:tcW w:w="2235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70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418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559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F92DA8" w:rsidRDefault="00F92DA8" w:rsidP="00F92DA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A72AB" w:rsidRDefault="003A72AB" w:rsidP="003A72AB">
      <w:pPr>
        <w:spacing w:after="0"/>
        <w:rPr>
          <w:rFonts w:ascii="Arial" w:hAnsi="Arial" w:cs="Arial"/>
        </w:rPr>
      </w:pPr>
    </w:p>
    <w:p w:rsidR="003A72AB" w:rsidRPr="006E3D75" w:rsidRDefault="003A72AB" w:rsidP="003A72AB">
      <w:pPr>
        <w:spacing w:after="0"/>
        <w:rPr>
          <w:rFonts w:ascii="Arial" w:hAnsi="Arial" w:cs="Arial"/>
          <w:sz w:val="18"/>
          <w:szCs w:val="18"/>
        </w:rPr>
      </w:pPr>
      <w:r w:rsidRPr="00E75204">
        <w:rPr>
          <w:rFonts w:ascii="Arial" w:hAnsi="Arial" w:cs="Arial"/>
          <w:sz w:val="20"/>
          <w:szCs w:val="20"/>
        </w:rPr>
        <w:t xml:space="preserve">Key: </w:t>
      </w:r>
      <w:r>
        <w:rPr>
          <w:rFonts w:ascii="Arial" w:hAnsi="Arial" w:cs="Arial"/>
          <w:sz w:val="20"/>
          <w:szCs w:val="20"/>
        </w:rPr>
        <w:t xml:space="preserve">Type of Director: F= Foundation, </w:t>
      </w:r>
      <w:r w:rsidRPr="00E75204">
        <w:rPr>
          <w:rFonts w:ascii="Arial" w:hAnsi="Arial" w:cs="Arial"/>
          <w:sz w:val="20"/>
          <w:szCs w:val="20"/>
        </w:rPr>
        <w:t>S= Staff</w:t>
      </w:r>
      <w:r>
        <w:rPr>
          <w:rFonts w:ascii="Arial" w:hAnsi="Arial" w:cs="Arial"/>
          <w:sz w:val="20"/>
          <w:szCs w:val="20"/>
        </w:rPr>
        <w:t>,</w:t>
      </w:r>
      <w:r w:rsidRPr="00E75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P= Parent,</w:t>
      </w:r>
      <w:r w:rsidRPr="00E75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LG</w:t>
      </w:r>
      <w:r w:rsidRPr="00E75204">
        <w:rPr>
          <w:rFonts w:ascii="Arial" w:hAnsi="Arial" w:cs="Arial"/>
          <w:sz w:val="20"/>
          <w:szCs w:val="20"/>
        </w:rPr>
        <w:t xml:space="preserve"> = Local </w:t>
      </w:r>
      <w:r>
        <w:rPr>
          <w:rFonts w:ascii="Arial" w:hAnsi="Arial" w:cs="Arial"/>
          <w:sz w:val="20"/>
          <w:szCs w:val="20"/>
        </w:rPr>
        <w:t xml:space="preserve">Governor, A= Associate Member, O= Observer </w:t>
      </w:r>
      <w:r w:rsidRPr="006E3D75">
        <w:rPr>
          <w:rFonts w:ascii="Arial" w:hAnsi="Arial" w:cs="Arial"/>
          <w:sz w:val="18"/>
          <w:szCs w:val="18"/>
        </w:rPr>
        <w:t>(awaiting appointment by Diocese, delay due to Covid 19)</w:t>
      </w:r>
    </w:p>
    <w:p w:rsidR="003A72AB" w:rsidRDefault="003A72AB" w:rsidP="003A72AB">
      <w:pPr>
        <w:spacing w:after="0"/>
        <w:rPr>
          <w:rFonts w:ascii="Arial" w:hAnsi="Arial" w:cs="Arial"/>
          <w:sz w:val="20"/>
          <w:szCs w:val="20"/>
        </w:rPr>
      </w:pPr>
      <w:r w:rsidRPr="00E75204">
        <w:rPr>
          <w:rFonts w:ascii="Arial" w:hAnsi="Arial" w:cs="Arial"/>
          <w:sz w:val="20"/>
          <w:szCs w:val="20"/>
        </w:rPr>
        <w:t xml:space="preserve">Committees: </w:t>
      </w:r>
      <w:r>
        <w:rPr>
          <w:rFonts w:ascii="Arial" w:hAnsi="Arial" w:cs="Arial"/>
          <w:sz w:val="20"/>
          <w:szCs w:val="20"/>
        </w:rPr>
        <w:t xml:space="preserve">L= Learning, Teaching &amp; Standards, R= Resources, S= Strategy, </w:t>
      </w:r>
      <w:r w:rsidRPr="00E75204">
        <w:rPr>
          <w:rFonts w:ascii="Arial" w:hAnsi="Arial" w:cs="Arial"/>
          <w:sz w:val="20"/>
          <w:szCs w:val="20"/>
        </w:rPr>
        <w:t>A= Admissions, H= HT Performance Management, P</w:t>
      </w:r>
      <w:r>
        <w:rPr>
          <w:rFonts w:ascii="Arial" w:hAnsi="Arial" w:cs="Arial"/>
          <w:sz w:val="20"/>
          <w:szCs w:val="20"/>
        </w:rPr>
        <w:t>a</w:t>
      </w:r>
      <w:r w:rsidRPr="00E75204">
        <w:rPr>
          <w:rFonts w:ascii="Arial" w:hAnsi="Arial" w:cs="Arial"/>
          <w:sz w:val="20"/>
          <w:szCs w:val="20"/>
        </w:rPr>
        <w:t>= Pay</w:t>
      </w:r>
      <w:r>
        <w:rPr>
          <w:rFonts w:ascii="Arial" w:hAnsi="Arial" w:cs="Arial"/>
          <w:sz w:val="20"/>
          <w:szCs w:val="20"/>
        </w:rPr>
        <w:t xml:space="preserve">, CoB/VCoB = Chair of Board/Vice Chair of Board, EYFS = Early Years Foundation Stage, KS1/KS2 = Key Stage 1/Key Stage 2, H&amp;S = Health &amp; Safety, </w:t>
      </w:r>
      <w:r w:rsidR="00DB39D9">
        <w:rPr>
          <w:rFonts w:ascii="Arial" w:hAnsi="Arial" w:cs="Arial"/>
          <w:sz w:val="20"/>
          <w:szCs w:val="20"/>
        </w:rPr>
        <w:t xml:space="preserve"> RSE</w:t>
      </w:r>
      <w:r>
        <w:rPr>
          <w:rFonts w:ascii="Arial" w:hAnsi="Arial" w:cs="Arial"/>
          <w:sz w:val="20"/>
          <w:szCs w:val="20"/>
        </w:rPr>
        <w:t xml:space="preserve"> = Relationships </w:t>
      </w:r>
      <w:r w:rsidR="00DB39D9">
        <w:rPr>
          <w:rFonts w:ascii="Arial" w:hAnsi="Arial" w:cs="Arial"/>
          <w:sz w:val="20"/>
          <w:szCs w:val="20"/>
        </w:rPr>
        <w:t xml:space="preserve">and Sex </w:t>
      </w:r>
      <w:r>
        <w:rPr>
          <w:rFonts w:ascii="Arial" w:hAnsi="Arial" w:cs="Arial"/>
          <w:sz w:val="20"/>
          <w:szCs w:val="20"/>
        </w:rPr>
        <w:t>Education, PPG = Pupil Premium Grant, SEND = Special Education Needs and Disabilities, CLA = Children Looked After.</w:t>
      </w:r>
    </w:p>
    <w:p w:rsidR="003A72AB" w:rsidRDefault="003A72AB" w:rsidP="003A72AB">
      <w:pPr>
        <w:spacing w:after="0"/>
        <w:rPr>
          <w:rFonts w:ascii="Arial" w:hAnsi="Arial" w:cs="Arial"/>
        </w:rPr>
      </w:pPr>
    </w:p>
    <w:p w:rsidR="003A72AB" w:rsidRDefault="003A72AB" w:rsidP="003A72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Foundation, Staff and Parent Directors have 4 year terms of office with the exception of the HT who remains a director for the duration of headship.</w:t>
      </w:r>
      <w:r w:rsidR="00DB39D9">
        <w:rPr>
          <w:rFonts w:ascii="Arial" w:hAnsi="Arial" w:cs="Arial"/>
        </w:rPr>
        <w:t xml:space="preserve"> Associate members are non-voting Committee members bringing specific skills</w:t>
      </w:r>
    </w:p>
    <w:p w:rsidR="003A72AB" w:rsidRDefault="003A72AB" w:rsidP="003A72AB">
      <w:pPr>
        <w:pStyle w:val="ListParagraph"/>
        <w:spacing w:after="0"/>
        <w:rPr>
          <w:rFonts w:ascii="Arial" w:hAnsi="Arial" w:cs="Arial"/>
        </w:rPr>
      </w:pPr>
      <w:r w:rsidRPr="006E3D75">
        <w:rPr>
          <w:rFonts w:ascii="Arial" w:hAnsi="Arial" w:cs="Arial"/>
        </w:rPr>
        <w:t xml:space="preserve">*(term of office extended by Education Commission and ratified by Board, due to Covid 19 lockdown </w:t>
      </w:r>
      <w:r>
        <w:rPr>
          <w:rFonts w:ascii="Arial" w:hAnsi="Arial" w:cs="Arial"/>
        </w:rPr>
        <w:t>within</w:t>
      </w:r>
      <w:r w:rsidRPr="006E3D75">
        <w:rPr>
          <w:rFonts w:ascii="Arial" w:hAnsi="Arial" w:cs="Arial"/>
        </w:rPr>
        <w:t xml:space="preserve"> Diocese)</w:t>
      </w:r>
    </w:p>
    <w:p w:rsidR="003A72AB" w:rsidRDefault="003A72AB" w:rsidP="003A72AB">
      <w:pPr>
        <w:spacing w:after="0"/>
        <w:rPr>
          <w:rFonts w:ascii="Arial" w:hAnsi="Arial" w:cs="Arial"/>
        </w:rPr>
      </w:pPr>
    </w:p>
    <w:p w:rsidR="003A72AB" w:rsidRDefault="003A72AB" w:rsidP="003A72AB">
      <w:pPr>
        <w:rPr>
          <w:rFonts w:ascii="Arial" w:hAnsi="Arial" w:cs="Arial"/>
          <w:b/>
        </w:rPr>
      </w:pPr>
      <w:r w:rsidRPr="00D64F93">
        <w:rPr>
          <w:rFonts w:ascii="Arial" w:hAnsi="Arial" w:cs="Arial"/>
          <w:b/>
          <w:u w:val="single"/>
        </w:rPr>
        <w:t>CONTACTING THE GB</w:t>
      </w:r>
      <w:r>
        <w:rPr>
          <w:rFonts w:ascii="Arial" w:hAnsi="Arial" w:cs="Arial"/>
          <w:b/>
        </w:rPr>
        <w:t xml:space="preserve">: </w:t>
      </w:r>
    </w:p>
    <w:p w:rsidR="003A72AB" w:rsidRDefault="003A72AB" w:rsidP="008E48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Writing: C/O St Chad’s School Office, Alveston Gardens, SE25 6LR or e mail: </w:t>
      </w:r>
      <w:hyperlink r:id="rId7" w:history="1">
        <w:r w:rsidRPr="00031A07">
          <w:rPr>
            <w:rStyle w:val="Hyperlink"/>
            <w:rFonts w:ascii="Arial" w:hAnsi="Arial" w:cs="Arial"/>
            <w:b/>
          </w:rPr>
          <w:t>office@stchadsprimaryschool.com</w:t>
        </w:r>
      </w:hyperlink>
    </w:p>
    <w:p w:rsidR="003A72AB" w:rsidRDefault="003A72AB" w:rsidP="008E48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label ‘For attention of Clerk to the Directors’ </w:t>
      </w:r>
    </w:p>
    <w:p w:rsidR="003A72AB" w:rsidRDefault="003A72AB" w:rsidP="008E48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Or   By phone: 0208 771 3470 and request an appointment.</w:t>
      </w:r>
    </w:p>
    <w:p w:rsidR="003A72AB" w:rsidRDefault="003A72AB" w:rsidP="003A72AB">
      <w:pPr>
        <w:rPr>
          <w:rFonts w:ascii="Arial" w:hAnsi="Arial" w:cs="Arial"/>
          <w:b/>
        </w:rPr>
      </w:pPr>
    </w:p>
    <w:p w:rsidR="003A72AB" w:rsidRDefault="003A72AB" w:rsidP="00291C7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Full Academy Board Attendance (1/9/</w:t>
      </w:r>
      <w:r w:rsidR="00DB39D9">
        <w:rPr>
          <w:rFonts w:ascii="Arial" w:hAnsi="Arial" w:cs="Arial"/>
          <w:b/>
        </w:rPr>
        <w:t>20 – 31/8/21</w:t>
      </w:r>
      <w:r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1041"/>
        <w:gridCol w:w="920"/>
        <w:gridCol w:w="1082"/>
        <w:gridCol w:w="1082"/>
        <w:gridCol w:w="1082"/>
        <w:gridCol w:w="1082"/>
      </w:tblGrid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30/9/20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2/12/20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24/2/21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24/3/21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9/7/21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8E480C">
              <w:rPr>
                <w:rFonts w:ascii="Arial" w:hAnsi="Arial" w:cs="Arial"/>
                <w:sz w:val="18"/>
                <w:szCs w:val="18"/>
              </w:rPr>
              <w:t>/7/21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Michelle Nze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Fr Bartholomew Zubeviel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Delia Jameson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Sandra Reid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Marissa Szczepaniak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Christopher Halls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 xml:space="preserve"> Ruth Kidane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Abi Oresanya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*O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Rosie Blagrove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Debbie Tyson-Gooden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Rita White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Cheryl Britto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 xml:space="preserve">Yvonne Ndifor </w:t>
            </w:r>
          </w:p>
        </w:tc>
        <w:tc>
          <w:tcPr>
            <w:tcW w:w="1041" w:type="dxa"/>
          </w:tcPr>
          <w:p w:rsidR="000140C1" w:rsidRPr="008E480C" w:rsidRDefault="0025644A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Bernard Tomkins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Shirley Hulme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80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EC6F68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 Dench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 Gant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 Ambrose Ohene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0140C1" w:rsidRPr="008E480C" w:rsidTr="00414367">
        <w:tc>
          <w:tcPr>
            <w:tcW w:w="3291" w:type="dxa"/>
          </w:tcPr>
          <w:p w:rsidR="000140C1" w:rsidRPr="008E480C" w:rsidRDefault="000140C1" w:rsidP="000140C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Marie Martin</w:t>
            </w:r>
          </w:p>
        </w:tc>
        <w:tc>
          <w:tcPr>
            <w:tcW w:w="1041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20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82" w:type="dxa"/>
          </w:tcPr>
          <w:p w:rsidR="000140C1" w:rsidRPr="008E480C" w:rsidRDefault="000140C1" w:rsidP="000140C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25644A" w:rsidRPr="008E480C" w:rsidTr="00027189">
        <w:tc>
          <w:tcPr>
            <w:tcW w:w="9580" w:type="dxa"/>
            <w:gridSpan w:val="7"/>
          </w:tcPr>
          <w:p w:rsidR="0025644A" w:rsidRDefault="0025644A" w:rsidP="00A7788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7889">
              <w:rPr>
                <w:rFonts w:ascii="Arial" w:hAnsi="Arial" w:cs="Arial"/>
                <w:sz w:val="16"/>
                <w:szCs w:val="16"/>
              </w:rPr>
              <w:t>Note:</w:t>
            </w:r>
            <w:r w:rsidR="00A77889" w:rsidRPr="00A77889">
              <w:rPr>
                <w:rFonts w:ascii="Arial" w:hAnsi="Arial" w:cs="Arial"/>
                <w:sz w:val="16"/>
                <w:szCs w:val="16"/>
              </w:rPr>
              <w:t xml:space="preserve"> Paula Mitchener and Jenny Mooney (Deputy Headteachers)</w:t>
            </w:r>
            <w:r w:rsidRPr="00A77889">
              <w:rPr>
                <w:rFonts w:ascii="Arial" w:hAnsi="Arial" w:cs="Arial"/>
                <w:sz w:val="16"/>
                <w:szCs w:val="16"/>
              </w:rPr>
              <w:t xml:space="preserve"> participated in Full Board and LTS Committee meetings throughout 2020/21</w:t>
            </w:r>
            <w:r w:rsidR="00A7788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77889" w:rsidRDefault="00A77889" w:rsidP="00A7788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788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A77889">
              <w:rPr>
                <w:rFonts w:ascii="Arial" w:hAnsi="Arial" w:cs="Arial"/>
                <w:sz w:val="16"/>
                <w:szCs w:val="16"/>
              </w:rPr>
              <w:t xml:space="preserve"> attended the Business Meeting as an observer to enable a parental perspective whilst awaiting nominations to close for the two vacant parent director posts.</w:t>
            </w:r>
          </w:p>
          <w:p w:rsidR="00A77889" w:rsidRPr="00A77889" w:rsidRDefault="00A77889" w:rsidP="00A7788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77889">
              <w:rPr>
                <w:rFonts w:ascii="Arial" w:hAnsi="Arial" w:cs="Arial"/>
                <w:sz w:val="16"/>
                <w:szCs w:val="16"/>
              </w:rPr>
              <w:t xml:space="preserve">Observers in attendance 19/7/21: Dympna Lennon and Dagmara </w:t>
            </w:r>
            <w:r w:rsidRPr="00A77889">
              <w:rPr>
                <w:bCs/>
                <w:sz w:val="16"/>
                <w:szCs w:val="16"/>
              </w:rPr>
              <w:t>Jakubowska as prospective new board members</w:t>
            </w:r>
          </w:p>
        </w:tc>
      </w:tr>
    </w:tbl>
    <w:p w:rsidR="00A77889" w:rsidRDefault="00A77889" w:rsidP="00A77889">
      <w:pPr>
        <w:spacing w:after="120"/>
        <w:rPr>
          <w:rFonts w:ascii="Arial" w:hAnsi="Arial" w:cs="Arial"/>
          <w:b/>
          <w:sz w:val="20"/>
          <w:szCs w:val="20"/>
        </w:rPr>
      </w:pPr>
    </w:p>
    <w:p w:rsidR="003A72AB" w:rsidRPr="00A77889" w:rsidRDefault="003A72AB" w:rsidP="00A7788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Committee Attendance 1/9/</w:t>
      </w:r>
      <w:r w:rsidR="00A77889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– 31/8/2</w:t>
      </w:r>
      <w:r w:rsidR="00A77889">
        <w:rPr>
          <w:rFonts w:ascii="Arial" w:hAnsi="Arial" w:cs="Arial"/>
          <w:b/>
          <w:sz w:val="20"/>
          <w:szCs w:val="20"/>
        </w:rPr>
        <w:t>1</w:t>
      </w:r>
    </w:p>
    <w:p w:rsidR="003A72AB" w:rsidRPr="00E61ACB" w:rsidRDefault="003A72AB" w:rsidP="003A72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Resources</w:t>
      </w:r>
      <w:r w:rsidRPr="00E61ACB">
        <w:rPr>
          <w:rFonts w:ascii="Arial" w:hAnsi="Arial" w:cs="Arial"/>
          <w:b/>
          <w:sz w:val="20"/>
          <w:szCs w:val="20"/>
        </w:rPr>
        <w:t xml:space="preserve">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992"/>
        <w:gridCol w:w="992"/>
      </w:tblGrid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6/11/20</w:t>
            </w:r>
          </w:p>
        </w:tc>
        <w:tc>
          <w:tcPr>
            <w:tcW w:w="1134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A0557">
              <w:rPr>
                <w:rFonts w:ascii="Arial" w:hAnsi="Arial" w:cs="Arial"/>
                <w:sz w:val="16"/>
                <w:szCs w:val="16"/>
              </w:rPr>
              <w:t>/1/21</w:t>
            </w:r>
          </w:p>
        </w:tc>
        <w:tc>
          <w:tcPr>
            <w:tcW w:w="992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A0557">
              <w:rPr>
                <w:rFonts w:ascii="Arial" w:hAnsi="Arial" w:cs="Arial"/>
                <w:sz w:val="16"/>
                <w:szCs w:val="16"/>
              </w:rPr>
              <w:t>/3/21</w:t>
            </w:r>
          </w:p>
        </w:tc>
        <w:tc>
          <w:tcPr>
            <w:tcW w:w="992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A0557">
              <w:rPr>
                <w:rFonts w:ascii="Arial" w:hAnsi="Arial" w:cs="Arial"/>
                <w:sz w:val="16"/>
                <w:szCs w:val="16"/>
              </w:rPr>
              <w:t>/6/21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Marissa Szczepaniak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Shirley Hulme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Michelle Nze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Ruth Kidane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Debbie Tyson-Gooden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Abi Oresanya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Yvonne Ndifor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Delia Jameson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9464CF" w:rsidRPr="00DA0557" w:rsidTr="00DB5D5C">
        <w:tc>
          <w:tcPr>
            <w:tcW w:w="2405" w:type="dxa"/>
          </w:tcPr>
          <w:p w:rsidR="009464CF" w:rsidRPr="00DA0557" w:rsidRDefault="009464CF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Bernard Tomkin (observer)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9464CF" w:rsidRPr="00DA0557" w:rsidRDefault="009464CF" w:rsidP="004C334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:rsidR="00291C79" w:rsidRDefault="00291C79" w:rsidP="003A72AB">
      <w:pPr>
        <w:rPr>
          <w:rFonts w:ascii="Arial" w:hAnsi="Arial" w:cs="Arial"/>
          <w:b/>
          <w:sz w:val="16"/>
          <w:szCs w:val="16"/>
        </w:rPr>
      </w:pPr>
    </w:p>
    <w:p w:rsidR="003A72AB" w:rsidRPr="00291C79" w:rsidRDefault="003A72AB" w:rsidP="00291C79">
      <w:pPr>
        <w:spacing w:after="0"/>
        <w:rPr>
          <w:rFonts w:ascii="Arial" w:hAnsi="Arial" w:cs="Arial"/>
          <w:b/>
          <w:sz w:val="18"/>
          <w:szCs w:val="18"/>
        </w:rPr>
      </w:pPr>
      <w:r w:rsidRPr="00291C79">
        <w:rPr>
          <w:rFonts w:ascii="Arial" w:hAnsi="Arial" w:cs="Arial"/>
          <w:b/>
          <w:sz w:val="18"/>
          <w:szCs w:val="18"/>
        </w:rPr>
        <w:t>Admissions Committee</w:t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="00822F5A" w:rsidRPr="00291C79">
        <w:rPr>
          <w:rFonts w:ascii="Arial" w:hAnsi="Arial" w:cs="Arial"/>
          <w:b/>
          <w:sz w:val="18"/>
          <w:szCs w:val="18"/>
        </w:rPr>
        <w:tab/>
      </w:r>
      <w:r w:rsidRPr="00291C79">
        <w:rPr>
          <w:rFonts w:ascii="Arial" w:hAnsi="Arial" w:cs="Arial"/>
          <w:b/>
          <w:sz w:val="18"/>
          <w:szCs w:val="18"/>
        </w:rPr>
        <w:tab/>
      </w:r>
      <w:r w:rsidRPr="00291C79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</w:tblGrid>
      <w:tr w:rsidR="00955D35" w:rsidRPr="00DA0557" w:rsidTr="00955D35">
        <w:tc>
          <w:tcPr>
            <w:tcW w:w="2122" w:type="dxa"/>
          </w:tcPr>
          <w:p w:rsidR="00955D35" w:rsidRPr="00DA0557" w:rsidRDefault="00955D35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55D35" w:rsidRPr="00DA0557" w:rsidRDefault="00955D35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w/b 21/2/20</w:t>
            </w:r>
          </w:p>
        </w:tc>
      </w:tr>
      <w:tr w:rsidR="00955D35" w:rsidRPr="00DA0557" w:rsidTr="00955D35">
        <w:tc>
          <w:tcPr>
            <w:tcW w:w="2122" w:type="dxa"/>
          </w:tcPr>
          <w:p w:rsidR="00955D35" w:rsidRPr="00DA0557" w:rsidRDefault="004C334B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0557">
              <w:rPr>
                <w:rFonts w:ascii="Arial" w:hAnsi="Arial" w:cs="Arial"/>
                <w:sz w:val="16"/>
                <w:szCs w:val="16"/>
              </w:rPr>
              <w:t>Michelle Nze</w:t>
            </w:r>
          </w:p>
        </w:tc>
        <w:tc>
          <w:tcPr>
            <w:tcW w:w="1559" w:type="dxa"/>
          </w:tcPr>
          <w:p w:rsidR="00955D35" w:rsidRPr="00DA0557" w:rsidRDefault="004C334B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55D35" w:rsidRPr="00DA0557" w:rsidTr="00955D35">
        <w:tc>
          <w:tcPr>
            <w:tcW w:w="2122" w:type="dxa"/>
          </w:tcPr>
          <w:p w:rsidR="00955D35" w:rsidRPr="00DA0557" w:rsidRDefault="004C334B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Shirley Hulme</w:t>
            </w:r>
          </w:p>
        </w:tc>
        <w:tc>
          <w:tcPr>
            <w:tcW w:w="1559" w:type="dxa"/>
          </w:tcPr>
          <w:p w:rsidR="00955D35" w:rsidRPr="00DA0557" w:rsidRDefault="004C334B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55D35" w:rsidRPr="00DA0557" w:rsidTr="00955D35">
        <w:tc>
          <w:tcPr>
            <w:tcW w:w="2122" w:type="dxa"/>
          </w:tcPr>
          <w:p w:rsidR="00955D35" w:rsidRPr="00DA0557" w:rsidRDefault="004C334B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Rosie Blagrove</w:t>
            </w:r>
          </w:p>
        </w:tc>
        <w:tc>
          <w:tcPr>
            <w:tcW w:w="1559" w:type="dxa"/>
          </w:tcPr>
          <w:p w:rsidR="00955D35" w:rsidRPr="00DA0557" w:rsidRDefault="004C334B" w:rsidP="00291C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</w:tbl>
    <w:p w:rsidR="003A72AB" w:rsidRPr="00291C79" w:rsidRDefault="003A72AB" w:rsidP="003A72AB">
      <w:pPr>
        <w:rPr>
          <w:sz w:val="18"/>
          <w:szCs w:val="18"/>
        </w:rPr>
      </w:pPr>
    </w:p>
    <w:p w:rsidR="003A72AB" w:rsidRPr="00291C79" w:rsidRDefault="003A72AB" w:rsidP="003A72AB">
      <w:pPr>
        <w:spacing w:after="0"/>
        <w:rPr>
          <w:rFonts w:ascii="Arial" w:hAnsi="Arial" w:cs="Arial"/>
          <w:b/>
          <w:sz w:val="18"/>
          <w:szCs w:val="18"/>
        </w:rPr>
      </w:pPr>
      <w:r w:rsidRPr="00291C79">
        <w:rPr>
          <w:rFonts w:ascii="Arial" w:hAnsi="Arial" w:cs="Arial"/>
          <w:b/>
          <w:sz w:val="18"/>
          <w:szCs w:val="18"/>
        </w:rPr>
        <w:t xml:space="preserve">Learning Teaching &amp; Standards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21"/>
        <w:gridCol w:w="1134"/>
        <w:gridCol w:w="1134"/>
      </w:tblGrid>
      <w:tr w:rsidR="00822F5A" w:rsidRPr="00E61ACB" w:rsidTr="00DB5D5C">
        <w:tc>
          <w:tcPr>
            <w:tcW w:w="2093" w:type="dxa"/>
          </w:tcPr>
          <w:p w:rsidR="00822F5A" w:rsidRPr="00965E3D" w:rsidRDefault="00822F5A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22F5A">
              <w:rPr>
                <w:sz w:val="18"/>
                <w:szCs w:val="18"/>
              </w:rPr>
              <w:t>/11/20</w:t>
            </w:r>
          </w:p>
        </w:tc>
        <w:tc>
          <w:tcPr>
            <w:tcW w:w="1134" w:type="dxa"/>
          </w:tcPr>
          <w:p w:rsidR="00822F5A" w:rsidRPr="00965E3D" w:rsidRDefault="00822F5A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5E3D">
              <w:rPr>
                <w:sz w:val="18"/>
                <w:szCs w:val="18"/>
              </w:rPr>
              <w:t>/</w:t>
            </w:r>
            <w:r w:rsidR="00291C7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/21</w:t>
            </w:r>
          </w:p>
        </w:tc>
        <w:tc>
          <w:tcPr>
            <w:tcW w:w="1134" w:type="dxa"/>
          </w:tcPr>
          <w:p w:rsidR="00822F5A" w:rsidRDefault="00822F5A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7/6/21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965E3D" w:rsidRDefault="00822F5A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Christopher Halls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965E3D" w:rsidRDefault="00822F5A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E3D">
              <w:rPr>
                <w:rFonts w:ascii="Arial" w:hAnsi="Arial" w:cs="Arial"/>
                <w:sz w:val="18"/>
                <w:szCs w:val="18"/>
              </w:rPr>
              <w:t>Delia Jameson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Pr="00965E3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965E3D" w:rsidRDefault="00822F5A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E3D">
              <w:rPr>
                <w:rFonts w:ascii="Arial" w:hAnsi="Arial" w:cs="Arial"/>
                <w:sz w:val="18"/>
                <w:szCs w:val="18"/>
              </w:rPr>
              <w:t>Michelle Nze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965E3D" w:rsidRDefault="00DA0557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F5A" w:rsidRPr="00965E3D">
              <w:rPr>
                <w:rFonts w:ascii="Arial" w:hAnsi="Arial" w:cs="Arial"/>
                <w:sz w:val="18"/>
                <w:szCs w:val="18"/>
              </w:rPr>
              <w:t>Sandra Reid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965E3D" w:rsidRDefault="00822F5A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E3D">
              <w:rPr>
                <w:sz w:val="20"/>
                <w:szCs w:val="20"/>
              </w:rPr>
              <w:t>Fr. Bartholomew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Pr="00965E3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965E3D" w:rsidRDefault="00822F5A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E3D">
              <w:rPr>
                <w:rFonts w:ascii="Arial" w:hAnsi="Arial" w:cs="Arial"/>
                <w:sz w:val="18"/>
                <w:szCs w:val="18"/>
              </w:rPr>
              <w:t>Cheryl Britto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965E3D" w:rsidRDefault="00822F5A" w:rsidP="00291C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E3D">
              <w:rPr>
                <w:sz w:val="20"/>
                <w:szCs w:val="20"/>
              </w:rPr>
              <w:t>Rita White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822F5A" w:rsidRPr="00E61ACB" w:rsidTr="00DB5D5C">
        <w:tc>
          <w:tcPr>
            <w:tcW w:w="2093" w:type="dxa"/>
          </w:tcPr>
          <w:p w:rsidR="00822F5A" w:rsidRPr="00095B9D" w:rsidRDefault="00095B9D" w:rsidP="00291C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Blagrove</w:t>
            </w:r>
          </w:p>
        </w:tc>
        <w:tc>
          <w:tcPr>
            <w:tcW w:w="1021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22F5A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822F5A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95B9D" w:rsidRPr="00E61ACB" w:rsidTr="00DB5D5C">
        <w:tc>
          <w:tcPr>
            <w:tcW w:w="2093" w:type="dxa"/>
          </w:tcPr>
          <w:p w:rsidR="00095B9D" w:rsidRDefault="00095B9D" w:rsidP="00291C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Hulme</w:t>
            </w:r>
          </w:p>
        </w:tc>
        <w:tc>
          <w:tcPr>
            <w:tcW w:w="1021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:rsidR="00095B9D" w:rsidRPr="00965E3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34" w:type="dxa"/>
          </w:tcPr>
          <w:p w:rsidR="00095B9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95B9D" w:rsidRPr="00E61ACB" w:rsidTr="00DB5D5C">
        <w:tc>
          <w:tcPr>
            <w:tcW w:w="2093" w:type="dxa"/>
          </w:tcPr>
          <w:p w:rsidR="00095B9D" w:rsidRDefault="00095B9D" w:rsidP="00291C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Martin</w:t>
            </w:r>
          </w:p>
        </w:tc>
        <w:tc>
          <w:tcPr>
            <w:tcW w:w="1021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95B9D" w:rsidRPr="00E61ACB" w:rsidTr="00DB5D5C">
        <w:tc>
          <w:tcPr>
            <w:tcW w:w="2093" w:type="dxa"/>
          </w:tcPr>
          <w:p w:rsidR="00095B9D" w:rsidRDefault="00095B9D" w:rsidP="00291C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Ambrose Ohene</w:t>
            </w:r>
          </w:p>
        </w:tc>
        <w:tc>
          <w:tcPr>
            <w:tcW w:w="1021" w:type="dxa"/>
          </w:tcPr>
          <w:p w:rsidR="00095B9D" w:rsidRPr="00965E3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95B9D" w:rsidRPr="00E61ACB" w:rsidTr="00DB5D5C">
        <w:tc>
          <w:tcPr>
            <w:tcW w:w="2093" w:type="dxa"/>
          </w:tcPr>
          <w:p w:rsidR="00095B9D" w:rsidRDefault="00095B9D" w:rsidP="00291C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Dench</w:t>
            </w:r>
          </w:p>
        </w:tc>
        <w:tc>
          <w:tcPr>
            <w:tcW w:w="1021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095B9D" w:rsidRPr="00E61ACB" w:rsidTr="00DB5D5C">
        <w:tc>
          <w:tcPr>
            <w:tcW w:w="2093" w:type="dxa"/>
          </w:tcPr>
          <w:p w:rsidR="00095B9D" w:rsidRDefault="00095B9D" w:rsidP="00291C7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Gant</w:t>
            </w:r>
          </w:p>
        </w:tc>
        <w:tc>
          <w:tcPr>
            <w:tcW w:w="1021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Pr="00965E3D" w:rsidRDefault="00291C79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095B9D" w:rsidRDefault="00095B9D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</w:tbl>
    <w:p w:rsidR="003A72AB" w:rsidRDefault="003A72AB" w:rsidP="003A72AB">
      <w:pPr>
        <w:spacing w:after="0"/>
        <w:rPr>
          <w:rFonts w:ascii="Arial" w:hAnsi="Arial" w:cs="Arial"/>
          <w:sz w:val="20"/>
          <w:szCs w:val="20"/>
        </w:rPr>
      </w:pPr>
    </w:p>
    <w:p w:rsidR="0025644A" w:rsidRDefault="0025644A" w:rsidP="003A72AB">
      <w:pPr>
        <w:spacing w:after="0"/>
        <w:rPr>
          <w:rFonts w:ascii="Arial" w:hAnsi="Arial" w:cs="Arial"/>
          <w:sz w:val="20"/>
          <w:szCs w:val="20"/>
        </w:rPr>
      </w:pPr>
    </w:p>
    <w:p w:rsidR="0025644A" w:rsidRDefault="0025644A" w:rsidP="002564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Attendance 1/9/</w:t>
      </w:r>
      <w:r w:rsidR="00A77889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– 31/8/2</w:t>
      </w:r>
      <w:r w:rsidR="00A77889">
        <w:rPr>
          <w:rFonts w:ascii="Arial" w:hAnsi="Arial" w:cs="Arial"/>
          <w:b/>
          <w:sz w:val="20"/>
          <w:szCs w:val="20"/>
        </w:rPr>
        <w:t>1</w:t>
      </w:r>
    </w:p>
    <w:p w:rsidR="0025644A" w:rsidRDefault="0025644A" w:rsidP="00291C79">
      <w:pPr>
        <w:spacing w:after="0"/>
        <w:rPr>
          <w:rFonts w:ascii="Arial" w:hAnsi="Arial" w:cs="Arial"/>
          <w:b/>
          <w:sz w:val="20"/>
          <w:szCs w:val="20"/>
        </w:rPr>
      </w:pPr>
    </w:p>
    <w:p w:rsidR="003A72AB" w:rsidRPr="00E61ACB" w:rsidRDefault="00DA0557" w:rsidP="00291C79">
      <w:pPr>
        <w:spacing w:after="0"/>
        <w:rPr>
          <w:rFonts w:ascii="Arial" w:hAnsi="Arial" w:cs="Arial"/>
          <w:b/>
          <w:sz w:val="20"/>
          <w:szCs w:val="20"/>
        </w:rPr>
      </w:pPr>
      <w:r w:rsidRPr="00DA0557">
        <w:rPr>
          <w:rFonts w:ascii="Arial" w:hAnsi="Arial" w:cs="Arial"/>
          <w:b/>
          <w:sz w:val="20"/>
          <w:szCs w:val="20"/>
        </w:rPr>
        <w:t>Pay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5D35">
        <w:rPr>
          <w:rFonts w:ascii="Arial" w:hAnsi="Arial" w:cs="Arial"/>
          <w:b/>
          <w:sz w:val="20"/>
          <w:szCs w:val="20"/>
        </w:rPr>
        <w:tab/>
      </w:r>
      <w:r w:rsidR="00955D35">
        <w:rPr>
          <w:rFonts w:ascii="Arial" w:hAnsi="Arial" w:cs="Arial"/>
          <w:b/>
          <w:sz w:val="20"/>
          <w:szCs w:val="20"/>
        </w:rPr>
        <w:tab/>
      </w:r>
      <w:r w:rsidR="00955D35">
        <w:rPr>
          <w:rFonts w:ascii="Arial" w:hAnsi="Arial" w:cs="Arial"/>
          <w:b/>
          <w:sz w:val="20"/>
          <w:szCs w:val="20"/>
        </w:rPr>
        <w:tab/>
      </w:r>
      <w:r w:rsidR="00955D35">
        <w:rPr>
          <w:rFonts w:ascii="Arial" w:hAnsi="Arial" w:cs="Arial"/>
          <w:b/>
          <w:sz w:val="20"/>
          <w:szCs w:val="20"/>
        </w:rPr>
        <w:tab/>
      </w:r>
      <w:r w:rsidR="00955D35">
        <w:rPr>
          <w:rFonts w:ascii="Arial" w:hAnsi="Arial" w:cs="Arial"/>
          <w:b/>
          <w:sz w:val="20"/>
          <w:szCs w:val="20"/>
        </w:rPr>
        <w:tab/>
      </w:r>
      <w:r w:rsidR="00955D35">
        <w:rPr>
          <w:rFonts w:ascii="Arial" w:hAnsi="Arial" w:cs="Arial"/>
          <w:b/>
          <w:sz w:val="20"/>
          <w:szCs w:val="20"/>
        </w:rPr>
        <w:tab/>
      </w:r>
      <w:r w:rsidR="00955D35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60"/>
      </w:tblGrid>
      <w:tr w:rsidR="003A72AB" w:rsidRPr="00A4279D" w:rsidTr="00DB5D5C">
        <w:tc>
          <w:tcPr>
            <w:tcW w:w="2093" w:type="dxa"/>
          </w:tcPr>
          <w:p w:rsidR="003A72AB" w:rsidRPr="00A4279D" w:rsidRDefault="003A72AB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3A72AB" w:rsidRPr="00A4279D" w:rsidRDefault="00822F5A" w:rsidP="004C33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2</w:t>
            </w:r>
            <w:r w:rsidR="004C334B" w:rsidRPr="00A4279D">
              <w:rPr>
                <w:rFonts w:ascii="Arial" w:hAnsi="Arial" w:cs="Arial"/>
                <w:sz w:val="18"/>
                <w:szCs w:val="18"/>
              </w:rPr>
              <w:t>9</w:t>
            </w:r>
            <w:r w:rsidRPr="00A4279D">
              <w:rPr>
                <w:rFonts w:ascii="Arial" w:hAnsi="Arial" w:cs="Arial"/>
                <w:sz w:val="18"/>
                <w:szCs w:val="18"/>
              </w:rPr>
              <w:t>/10/20</w:t>
            </w:r>
          </w:p>
        </w:tc>
      </w:tr>
      <w:tr w:rsidR="003A72AB" w:rsidRPr="00A4279D" w:rsidTr="00DB5D5C">
        <w:tc>
          <w:tcPr>
            <w:tcW w:w="2093" w:type="dxa"/>
          </w:tcPr>
          <w:p w:rsidR="003A72AB" w:rsidRPr="00A4279D" w:rsidRDefault="003A72AB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Michelle Nze</w:t>
            </w:r>
          </w:p>
        </w:tc>
        <w:tc>
          <w:tcPr>
            <w:tcW w:w="2060" w:type="dxa"/>
          </w:tcPr>
          <w:p w:rsidR="003A72AB" w:rsidRPr="00A4279D" w:rsidRDefault="00291C79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A72AB" w:rsidRPr="00A4279D" w:rsidTr="00DB5D5C">
        <w:tc>
          <w:tcPr>
            <w:tcW w:w="2093" w:type="dxa"/>
          </w:tcPr>
          <w:p w:rsidR="003A72AB" w:rsidRPr="00A4279D" w:rsidRDefault="004C334B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Abioloa Oresanya</w:t>
            </w:r>
          </w:p>
        </w:tc>
        <w:tc>
          <w:tcPr>
            <w:tcW w:w="2060" w:type="dxa"/>
          </w:tcPr>
          <w:p w:rsidR="003A72AB" w:rsidRPr="00A4279D" w:rsidRDefault="00291C79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A72AB" w:rsidRPr="00A4279D" w:rsidTr="00DB5D5C">
        <w:tc>
          <w:tcPr>
            <w:tcW w:w="2093" w:type="dxa"/>
          </w:tcPr>
          <w:p w:rsidR="003A72AB" w:rsidRPr="00A4279D" w:rsidRDefault="003A72AB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Debbie Tyson Gooden</w:t>
            </w:r>
          </w:p>
        </w:tc>
        <w:tc>
          <w:tcPr>
            <w:tcW w:w="2060" w:type="dxa"/>
          </w:tcPr>
          <w:p w:rsidR="003A72AB" w:rsidRPr="00A4279D" w:rsidRDefault="00291C79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</w:tbl>
    <w:p w:rsidR="003A72AB" w:rsidRPr="00A4279D" w:rsidRDefault="003A72AB" w:rsidP="00291C79">
      <w:pPr>
        <w:spacing w:after="0"/>
        <w:rPr>
          <w:rFonts w:ascii="Arial" w:hAnsi="Arial" w:cs="Arial"/>
          <w:b/>
          <w:sz w:val="18"/>
          <w:szCs w:val="18"/>
        </w:rPr>
      </w:pPr>
    </w:p>
    <w:p w:rsidR="00FA14F6" w:rsidRPr="00A4279D" w:rsidRDefault="00FA14F6" w:rsidP="00291C79">
      <w:pPr>
        <w:spacing w:after="0"/>
        <w:rPr>
          <w:rFonts w:ascii="Arial" w:hAnsi="Arial" w:cs="Arial"/>
          <w:b/>
          <w:sz w:val="18"/>
          <w:szCs w:val="18"/>
        </w:rPr>
      </w:pPr>
    </w:p>
    <w:p w:rsidR="003A72AB" w:rsidRPr="00A4279D" w:rsidRDefault="003A72AB" w:rsidP="00291C79">
      <w:pPr>
        <w:spacing w:after="0"/>
        <w:rPr>
          <w:rFonts w:ascii="Arial" w:hAnsi="Arial" w:cs="Arial"/>
          <w:b/>
          <w:sz w:val="18"/>
          <w:szCs w:val="18"/>
        </w:rPr>
      </w:pPr>
      <w:r w:rsidRPr="00A4279D">
        <w:rPr>
          <w:rFonts w:ascii="Arial" w:hAnsi="Arial" w:cs="Arial"/>
          <w:b/>
          <w:sz w:val="18"/>
          <w:szCs w:val="18"/>
        </w:rPr>
        <w:t xml:space="preserve">Headteacher Performance Management Committee </w:t>
      </w:r>
      <w:r w:rsidR="00DA0557" w:rsidRPr="00A4279D">
        <w:rPr>
          <w:rFonts w:ascii="Arial" w:hAnsi="Arial" w:cs="Arial"/>
          <w:b/>
          <w:sz w:val="18"/>
          <w:szCs w:val="18"/>
        </w:rPr>
        <w:tab/>
      </w:r>
      <w:r w:rsidR="00DA0557" w:rsidRPr="00A4279D">
        <w:rPr>
          <w:rFonts w:ascii="Arial" w:hAnsi="Arial" w:cs="Arial"/>
          <w:b/>
          <w:sz w:val="18"/>
          <w:szCs w:val="18"/>
        </w:rPr>
        <w:tab/>
      </w:r>
      <w:r w:rsidR="00DA0557" w:rsidRPr="00A4279D">
        <w:rPr>
          <w:rFonts w:ascii="Arial" w:hAnsi="Arial" w:cs="Arial"/>
          <w:b/>
          <w:sz w:val="18"/>
          <w:szCs w:val="18"/>
        </w:rPr>
        <w:tab/>
      </w:r>
      <w:r w:rsidR="00DA0557" w:rsidRPr="00A4279D">
        <w:rPr>
          <w:rFonts w:ascii="Arial" w:hAnsi="Arial" w:cs="Arial"/>
          <w:b/>
          <w:sz w:val="18"/>
          <w:szCs w:val="18"/>
        </w:rPr>
        <w:tab/>
      </w:r>
      <w:r w:rsidR="00DA0557" w:rsidRPr="00A4279D">
        <w:rPr>
          <w:rFonts w:ascii="Arial" w:hAnsi="Arial" w:cs="Arial"/>
          <w:b/>
          <w:sz w:val="18"/>
          <w:szCs w:val="18"/>
        </w:rPr>
        <w:tab/>
      </w:r>
      <w:r w:rsidRPr="00A4279D">
        <w:rPr>
          <w:rFonts w:ascii="Arial" w:hAnsi="Arial" w:cs="Arial"/>
          <w:b/>
          <w:sz w:val="18"/>
          <w:szCs w:val="18"/>
        </w:rPr>
        <w:tab/>
      </w:r>
      <w:r w:rsidRPr="00A4279D">
        <w:rPr>
          <w:rFonts w:ascii="Arial" w:hAnsi="Arial" w:cs="Arial"/>
          <w:b/>
          <w:sz w:val="18"/>
          <w:szCs w:val="18"/>
        </w:rPr>
        <w:tab/>
      </w:r>
      <w:r w:rsidRPr="00A4279D">
        <w:rPr>
          <w:rFonts w:ascii="Arial" w:hAnsi="Arial" w:cs="Arial"/>
          <w:b/>
          <w:sz w:val="18"/>
          <w:szCs w:val="18"/>
        </w:rPr>
        <w:tab/>
      </w:r>
      <w:r w:rsidRPr="00A4279D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90"/>
      </w:tblGrid>
      <w:tr w:rsidR="003A72AB" w:rsidRPr="00A4279D" w:rsidTr="00DB5D5C">
        <w:trPr>
          <w:trHeight w:val="213"/>
        </w:trPr>
        <w:tc>
          <w:tcPr>
            <w:tcW w:w="2263" w:type="dxa"/>
          </w:tcPr>
          <w:p w:rsidR="003A72AB" w:rsidRPr="00A4279D" w:rsidRDefault="003A72AB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3A72AB" w:rsidRPr="00A4279D" w:rsidRDefault="00291C79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18/12/21</w:t>
            </w:r>
          </w:p>
        </w:tc>
      </w:tr>
      <w:tr w:rsidR="003A72AB" w:rsidRPr="00A4279D" w:rsidTr="00DB5D5C">
        <w:tc>
          <w:tcPr>
            <w:tcW w:w="2263" w:type="dxa"/>
          </w:tcPr>
          <w:p w:rsidR="003A72AB" w:rsidRPr="00A4279D" w:rsidRDefault="003A72AB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Michelle Nze</w:t>
            </w:r>
          </w:p>
        </w:tc>
        <w:tc>
          <w:tcPr>
            <w:tcW w:w="1890" w:type="dxa"/>
          </w:tcPr>
          <w:p w:rsidR="003A72AB" w:rsidRPr="00A4279D" w:rsidRDefault="00291C79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A72AB" w:rsidRPr="00A4279D" w:rsidTr="00DB5D5C">
        <w:tc>
          <w:tcPr>
            <w:tcW w:w="2263" w:type="dxa"/>
          </w:tcPr>
          <w:p w:rsidR="003A72AB" w:rsidRPr="00A4279D" w:rsidRDefault="00FA14F6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Debbie Tyson Gooden * delegation give</w:t>
            </w:r>
            <w:r w:rsidR="00A4279D">
              <w:rPr>
                <w:rFonts w:ascii="Arial" w:hAnsi="Arial" w:cs="Arial"/>
                <w:sz w:val="18"/>
                <w:szCs w:val="18"/>
              </w:rPr>
              <w:t>n by Board to replace Sandra Rei</w:t>
            </w:r>
            <w:r w:rsidRPr="00A4279D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90" w:type="dxa"/>
          </w:tcPr>
          <w:p w:rsidR="003A72AB" w:rsidRPr="00A4279D" w:rsidRDefault="00291C79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A72AB" w:rsidRPr="00A4279D" w:rsidTr="00DB5D5C">
        <w:tc>
          <w:tcPr>
            <w:tcW w:w="2263" w:type="dxa"/>
          </w:tcPr>
          <w:p w:rsidR="003A72AB" w:rsidRPr="00A4279D" w:rsidRDefault="003A72AB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External Adviser</w:t>
            </w:r>
          </w:p>
        </w:tc>
        <w:tc>
          <w:tcPr>
            <w:tcW w:w="1890" w:type="dxa"/>
          </w:tcPr>
          <w:p w:rsidR="003A72AB" w:rsidRPr="00A4279D" w:rsidRDefault="00291C79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79D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</w:tbl>
    <w:p w:rsidR="003A72AB" w:rsidRDefault="003A72AB" w:rsidP="00291C79">
      <w:pPr>
        <w:spacing w:after="0"/>
      </w:pPr>
    </w:p>
    <w:p w:rsidR="00FA14F6" w:rsidRDefault="00FA14F6" w:rsidP="00291C79">
      <w:pPr>
        <w:spacing w:after="0"/>
      </w:pPr>
    </w:p>
    <w:p w:rsidR="004F7973" w:rsidRPr="00C6229F" w:rsidRDefault="00DA0557" w:rsidP="00291C79">
      <w:pPr>
        <w:spacing w:after="0"/>
        <w:rPr>
          <w:b/>
        </w:rPr>
      </w:pPr>
      <w:r w:rsidRPr="00C6229F">
        <w:rPr>
          <w:b/>
        </w:rPr>
        <w:t>Strategy Committee</w:t>
      </w:r>
      <w:r w:rsidR="003A04B1" w:rsidRPr="00C6229F">
        <w:rPr>
          <w:b/>
        </w:rPr>
        <w:t xml:space="preserve"> (incorporating the HT Recruitment Panel)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817"/>
        <w:gridCol w:w="834"/>
        <w:gridCol w:w="992"/>
        <w:gridCol w:w="992"/>
        <w:gridCol w:w="851"/>
        <w:gridCol w:w="992"/>
        <w:gridCol w:w="992"/>
        <w:gridCol w:w="992"/>
        <w:gridCol w:w="992"/>
      </w:tblGrid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C6229F" w:rsidRPr="003A04B1" w:rsidRDefault="00C6229F" w:rsidP="003A04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14/9/20</w:t>
            </w:r>
          </w:p>
        </w:tc>
        <w:tc>
          <w:tcPr>
            <w:tcW w:w="834" w:type="dxa"/>
          </w:tcPr>
          <w:p w:rsidR="00C6229F" w:rsidRPr="003A04B1" w:rsidRDefault="00C6229F" w:rsidP="003A04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1/10/21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19/10/21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19/11/21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18/1/21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10/2/21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22/3/21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21/4/21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4/6/21</w:t>
            </w:r>
          </w:p>
        </w:tc>
      </w:tr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Michelle Nze</w:t>
            </w:r>
          </w:p>
        </w:tc>
        <w:tc>
          <w:tcPr>
            <w:tcW w:w="817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34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Father Bartholomew</w:t>
            </w:r>
          </w:p>
        </w:tc>
        <w:tc>
          <w:tcPr>
            <w:tcW w:w="817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34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Ruth Kidane</w:t>
            </w:r>
          </w:p>
        </w:tc>
        <w:tc>
          <w:tcPr>
            <w:tcW w:w="817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34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Debbie Tyson- Gooden</w:t>
            </w:r>
          </w:p>
        </w:tc>
        <w:tc>
          <w:tcPr>
            <w:tcW w:w="817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34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Shirley Hulme</w:t>
            </w:r>
          </w:p>
        </w:tc>
        <w:tc>
          <w:tcPr>
            <w:tcW w:w="817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34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Bernard Tomkins</w:t>
            </w:r>
          </w:p>
        </w:tc>
        <w:tc>
          <w:tcPr>
            <w:tcW w:w="817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834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C6229F" w:rsidTr="006F4128">
        <w:tc>
          <w:tcPr>
            <w:tcW w:w="1605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A04B1">
              <w:rPr>
                <w:rFonts w:ascii="Arial" w:hAnsi="Arial" w:cs="Arial"/>
                <w:sz w:val="18"/>
                <w:szCs w:val="18"/>
              </w:rPr>
              <w:t>Patrick Harrison (Adviser)</w:t>
            </w:r>
          </w:p>
        </w:tc>
        <w:tc>
          <w:tcPr>
            <w:tcW w:w="817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34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Pr="003A04B1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92" w:type="dxa"/>
          </w:tcPr>
          <w:p w:rsidR="00C6229F" w:rsidRDefault="00C6229F" w:rsidP="00291C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</w:tbl>
    <w:p w:rsidR="00FA14F6" w:rsidRDefault="00FA14F6"/>
    <w:p w:rsidR="00DB5D5C" w:rsidRDefault="00DB5D5C"/>
    <w:sectPr w:rsidR="00DB5D5C" w:rsidSect="0025644A">
      <w:footerReference w:type="default" r:id="rId8"/>
      <w:pgSz w:w="16838" w:h="11906" w:orient="landscape"/>
      <w:pgMar w:top="737" w:right="124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E4" w:rsidRDefault="00DD7DE4">
      <w:pPr>
        <w:spacing w:after="0" w:line="240" w:lineRule="auto"/>
      </w:pPr>
      <w:r>
        <w:separator/>
      </w:r>
    </w:p>
  </w:endnote>
  <w:endnote w:type="continuationSeparator" w:id="0">
    <w:p w:rsidR="00DD7DE4" w:rsidRDefault="00DD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354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D5C" w:rsidRDefault="00DB5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D5C" w:rsidRDefault="00DB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E4" w:rsidRDefault="00DD7DE4">
      <w:pPr>
        <w:spacing w:after="0" w:line="240" w:lineRule="auto"/>
      </w:pPr>
      <w:r>
        <w:separator/>
      </w:r>
    </w:p>
  </w:footnote>
  <w:footnote w:type="continuationSeparator" w:id="0">
    <w:p w:rsidR="00DD7DE4" w:rsidRDefault="00DD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2296"/>
    <w:multiLevelType w:val="hybridMultilevel"/>
    <w:tmpl w:val="69E2617C"/>
    <w:lvl w:ilvl="0" w:tplc="69CAC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B"/>
    <w:rsid w:val="000140C1"/>
    <w:rsid w:val="0001576B"/>
    <w:rsid w:val="00095B9D"/>
    <w:rsid w:val="0010528D"/>
    <w:rsid w:val="001462D2"/>
    <w:rsid w:val="001C5239"/>
    <w:rsid w:val="0025644A"/>
    <w:rsid w:val="00291C79"/>
    <w:rsid w:val="002A2D65"/>
    <w:rsid w:val="002E07D9"/>
    <w:rsid w:val="003A04B1"/>
    <w:rsid w:val="003A72AB"/>
    <w:rsid w:val="003F7C66"/>
    <w:rsid w:val="004221C2"/>
    <w:rsid w:val="004C334B"/>
    <w:rsid w:val="004F45BE"/>
    <w:rsid w:val="004F7973"/>
    <w:rsid w:val="005157A5"/>
    <w:rsid w:val="00526820"/>
    <w:rsid w:val="005B44A7"/>
    <w:rsid w:val="005C2890"/>
    <w:rsid w:val="005F54C9"/>
    <w:rsid w:val="0062516E"/>
    <w:rsid w:val="006531CF"/>
    <w:rsid w:val="007B78FF"/>
    <w:rsid w:val="007E3EBC"/>
    <w:rsid w:val="00802C34"/>
    <w:rsid w:val="00822F5A"/>
    <w:rsid w:val="00833DC3"/>
    <w:rsid w:val="008E480C"/>
    <w:rsid w:val="009464CF"/>
    <w:rsid w:val="00955D35"/>
    <w:rsid w:val="00974710"/>
    <w:rsid w:val="00993C7D"/>
    <w:rsid w:val="009E0205"/>
    <w:rsid w:val="009E3A3A"/>
    <w:rsid w:val="00A4279D"/>
    <w:rsid w:val="00A77889"/>
    <w:rsid w:val="00AD4C7F"/>
    <w:rsid w:val="00B1080F"/>
    <w:rsid w:val="00B97151"/>
    <w:rsid w:val="00C6229F"/>
    <w:rsid w:val="00CD0D0B"/>
    <w:rsid w:val="00D33E33"/>
    <w:rsid w:val="00D833CF"/>
    <w:rsid w:val="00DA0557"/>
    <w:rsid w:val="00DB0D67"/>
    <w:rsid w:val="00DB39D9"/>
    <w:rsid w:val="00DB5D5C"/>
    <w:rsid w:val="00DD7DE4"/>
    <w:rsid w:val="00E44329"/>
    <w:rsid w:val="00EC6F68"/>
    <w:rsid w:val="00F12FAE"/>
    <w:rsid w:val="00F92DA8"/>
    <w:rsid w:val="00F9410F"/>
    <w:rsid w:val="00FA14F6"/>
    <w:rsid w:val="00FC4BBB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426D-808D-41DC-B6AC-1C0740A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2A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AB"/>
  </w:style>
  <w:style w:type="paragraph" w:styleId="ListParagraph">
    <w:name w:val="List Paragraph"/>
    <w:basedOn w:val="Normal"/>
    <w:uiPriority w:val="34"/>
    <w:qFormat/>
    <w:rsid w:val="003A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stchadsprima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50B47F3C</Template>
  <TotalTime>0</TotalTime>
  <Pages>5</Pages>
  <Words>887</Words>
  <Characters>5060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Jones</dc:creator>
  <cp:keywords/>
  <dc:description/>
  <cp:lastModifiedBy>Julia McDermott</cp:lastModifiedBy>
  <cp:revision>2</cp:revision>
  <dcterms:created xsi:type="dcterms:W3CDTF">2021-10-13T14:06:00Z</dcterms:created>
  <dcterms:modified xsi:type="dcterms:W3CDTF">2021-10-13T14:06:00Z</dcterms:modified>
</cp:coreProperties>
</file>